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6B" w:rsidRPr="00492F6B" w:rsidRDefault="00492F6B" w:rsidP="00492F6B">
      <w:pPr>
        <w:jc w:val="center"/>
        <w:rPr>
          <w:rFonts w:asciiTheme="majorHAnsi" w:hAnsiTheme="majorHAnsi"/>
          <w:sz w:val="96"/>
        </w:rPr>
      </w:pPr>
      <w:r w:rsidRPr="00492F6B">
        <w:rPr>
          <w:rFonts w:asciiTheme="majorHAnsi" w:hAnsiTheme="majorHAnsi"/>
          <w:sz w:val="96"/>
        </w:rPr>
        <w:t>Fundraising Event Planning</w:t>
      </w:r>
    </w:p>
    <w:tbl>
      <w:tblPr>
        <w:tblStyle w:val="AssignmentCalendar"/>
        <w:tblW w:w="4999" w:type="pct"/>
        <w:tblLook w:val="00A0" w:firstRow="1" w:lastRow="0" w:firstColumn="1" w:lastColumn="0" w:noHBand="0" w:noVBand="0"/>
        <w:tblDescription w:val="Assignment table"/>
      </w:tblPr>
      <w:tblGrid>
        <w:gridCol w:w="619"/>
        <w:gridCol w:w="2697"/>
        <w:gridCol w:w="2697"/>
        <w:gridCol w:w="2697"/>
        <w:gridCol w:w="2698"/>
        <w:gridCol w:w="2698"/>
      </w:tblGrid>
      <w:tr w:rsidR="00AE5741" w:rsidTr="0049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auto"/>
            <w:textDirection w:val="btLr"/>
            <w:vAlign w:val="center"/>
          </w:tcPr>
          <w:p w:rsidR="00AE5741" w:rsidRDefault="00AE5741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91"/>
              <w:gridCol w:w="702"/>
            </w:tblGrid>
            <w:tr w:rsidR="00AE5741" w:rsidRPr="00492F6B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AE5741" w:rsidRPr="00492F6B" w:rsidRDefault="00A94384">
                  <w:pPr>
                    <w:pStyle w:val="Day"/>
                    <w:rPr>
                      <w:sz w:val="22"/>
                      <w:szCs w:val="22"/>
                    </w:rPr>
                  </w:pPr>
                  <w:r w:rsidRPr="00492F6B">
                    <w:rPr>
                      <w:sz w:val="22"/>
                      <w:szCs w:val="22"/>
                    </w:rPr>
                    <w:t>Mon: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803581495"/>
                  <w:placeholder>
                    <w:docPart w:val="1660EA0688AB45348595CEB54F87FD8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AE5741" w:rsidRPr="00492F6B" w:rsidRDefault="00A94384">
                      <w:pPr>
                        <w:pStyle w:val="Date"/>
                        <w:rPr>
                          <w:sz w:val="22"/>
                          <w:szCs w:val="22"/>
                        </w:rPr>
                      </w:pPr>
                      <w:r w:rsidRPr="00492F6B">
                        <w:rPr>
                          <w:sz w:val="22"/>
                          <w:szCs w:val="22"/>
                        </w:rPr>
                        <w:t>[01]</w:t>
                      </w:r>
                    </w:p>
                  </w:tc>
                </w:sdtContent>
              </w:sdt>
            </w:tr>
          </w:tbl>
          <w:p w:rsidR="00AE5741" w:rsidRPr="00492F6B" w:rsidRDefault="00AE5741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67"/>
              <w:gridCol w:w="715"/>
            </w:tblGrid>
            <w:tr w:rsidR="00AE5741" w:rsidRPr="00492F6B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AE5741" w:rsidRPr="00492F6B" w:rsidRDefault="00A94384">
                  <w:pPr>
                    <w:pStyle w:val="Day"/>
                    <w:rPr>
                      <w:sz w:val="22"/>
                      <w:szCs w:val="22"/>
                    </w:rPr>
                  </w:pPr>
                  <w:r w:rsidRPr="00492F6B">
                    <w:rPr>
                      <w:sz w:val="22"/>
                      <w:szCs w:val="22"/>
                    </w:rPr>
                    <w:t>TUES: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732958581"/>
                  <w:placeholder>
                    <w:docPart w:val="B77E46881466453B881404B99AD4C8F7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AE5741" w:rsidRPr="00492F6B" w:rsidRDefault="00A94384">
                      <w:pPr>
                        <w:pStyle w:val="Date"/>
                        <w:rPr>
                          <w:sz w:val="22"/>
                          <w:szCs w:val="22"/>
                        </w:rPr>
                      </w:pPr>
                      <w:r w:rsidRPr="00492F6B">
                        <w:rPr>
                          <w:sz w:val="22"/>
                          <w:szCs w:val="22"/>
                        </w:rPr>
                        <w:t>[02]</w:t>
                      </w:r>
                    </w:p>
                  </w:tc>
                </w:sdtContent>
              </w:sdt>
            </w:tr>
          </w:tbl>
          <w:p w:rsidR="00AE5741" w:rsidRPr="00492F6B" w:rsidRDefault="00AE574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1"/>
              <w:gridCol w:w="715"/>
            </w:tblGrid>
            <w:tr w:rsidR="00AE5741" w:rsidRPr="00492F6B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AE5741" w:rsidRPr="00492F6B" w:rsidRDefault="00A94384">
                  <w:pPr>
                    <w:pStyle w:val="Day"/>
                    <w:rPr>
                      <w:sz w:val="22"/>
                      <w:szCs w:val="22"/>
                    </w:rPr>
                  </w:pPr>
                  <w:r w:rsidRPr="00492F6B">
                    <w:rPr>
                      <w:sz w:val="22"/>
                      <w:szCs w:val="22"/>
                    </w:rPr>
                    <w:t>WED: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215582704"/>
                  <w:placeholder>
                    <w:docPart w:val="9E95F447CAE141F5BD9CA5EAEF701F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AE5741" w:rsidRPr="00492F6B" w:rsidRDefault="00A94384">
                      <w:pPr>
                        <w:pStyle w:val="Date"/>
                        <w:rPr>
                          <w:sz w:val="22"/>
                          <w:szCs w:val="22"/>
                        </w:rPr>
                      </w:pPr>
                      <w:r w:rsidRPr="00492F6B">
                        <w:rPr>
                          <w:sz w:val="22"/>
                          <w:szCs w:val="22"/>
                        </w:rPr>
                        <w:t>[03]</w:t>
                      </w:r>
                    </w:p>
                  </w:tc>
                </w:sdtContent>
              </w:sdt>
            </w:tr>
          </w:tbl>
          <w:p w:rsidR="00AE5741" w:rsidRPr="00492F6B" w:rsidRDefault="00AE5741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822"/>
              <w:gridCol w:w="683"/>
            </w:tblGrid>
            <w:tr w:rsidR="00AE5741" w:rsidRPr="00492F6B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AE5741" w:rsidRPr="00492F6B" w:rsidRDefault="00A94384">
                  <w:pPr>
                    <w:pStyle w:val="Day"/>
                    <w:rPr>
                      <w:sz w:val="22"/>
                      <w:szCs w:val="22"/>
                    </w:rPr>
                  </w:pPr>
                  <w:r w:rsidRPr="00492F6B">
                    <w:rPr>
                      <w:sz w:val="22"/>
                      <w:szCs w:val="22"/>
                    </w:rPr>
                    <w:t>THURS: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55437316"/>
                  <w:placeholder>
                    <w:docPart w:val="D7A731E420D34B908AE001ADC180FB13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AE5741" w:rsidRPr="00492F6B" w:rsidRDefault="00A94384">
                      <w:pPr>
                        <w:pStyle w:val="Date"/>
                        <w:rPr>
                          <w:sz w:val="22"/>
                          <w:szCs w:val="22"/>
                        </w:rPr>
                      </w:pPr>
                      <w:r w:rsidRPr="00492F6B">
                        <w:rPr>
                          <w:sz w:val="22"/>
                          <w:szCs w:val="22"/>
                        </w:rPr>
                        <w:t>[04]</w:t>
                      </w:r>
                    </w:p>
                  </w:tc>
                </w:sdtContent>
              </w:sdt>
            </w:tr>
          </w:tbl>
          <w:p w:rsidR="00AE5741" w:rsidRPr="00492F6B" w:rsidRDefault="00AE574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89"/>
              <w:gridCol w:w="753"/>
            </w:tblGrid>
            <w:tr w:rsidR="00AE5741" w:rsidRPr="00492F6B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AE5741" w:rsidRPr="00492F6B" w:rsidRDefault="00A94384">
                  <w:pPr>
                    <w:pStyle w:val="Day"/>
                    <w:rPr>
                      <w:sz w:val="22"/>
                      <w:szCs w:val="22"/>
                    </w:rPr>
                  </w:pPr>
                  <w:r w:rsidRPr="00492F6B">
                    <w:rPr>
                      <w:sz w:val="22"/>
                      <w:szCs w:val="22"/>
                    </w:rPr>
                    <w:t>FRI: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781022071"/>
                  <w:placeholder>
                    <w:docPart w:val="3168D66983E04A18B9C61B938CEBB02E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AE5741" w:rsidRPr="00492F6B" w:rsidRDefault="00A94384">
                      <w:pPr>
                        <w:pStyle w:val="Date"/>
                        <w:rPr>
                          <w:sz w:val="22"/>
                          <w:szCs w:val="22"/>
                        </w:rPr>
                      </w:pPr>
                      <w:r w:rsidRPr="00492F6B">
                        <w:rPr>
                          <w:sz w:val="22"/>
                          <w:szCs w:val="22"/>
                        </w:rPr>
                        <w:t>[05]</w:t>
                      </w:r>
                    </w:p>
                  </w:tc>
                </w:sdtContent>
              </w:sdt>
            </w:tr>
          </w:tbl>
          <w:p w:rsidR="00AE5741" w:rsidRPr="00492F6B" w:rsidRDefault="00AE5741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5741" w:rsidTr="00492F6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textDirection w:val="btLr"/>
            <w:vAlign w:val="center"/>
          </w:tcPr>
          <w:p w:rsidR="00AE5741" w:rsidRDefault="00492F6B" w:rsidP="00492F6B">
            <w:pPr>
              <w:ind w:left="113" w:right="113"/>
            </w:pPr>
            <w:r>
              <w:t>to do:</w:t>
            </w:r>
          </w:p>
          <w:p w:rsidR="00492F6B" w:rsidRDefault="00492F6B" w:rsidP="00492F6B">
            <w:pPr>
              <w:ind w:left="113" w:right="113"/>
            </w:pPr>
            <w:r>
              <w:t>contacting</w:t>
            </w:r>
            <w:bookmarkStart w:id="0" w:name="_GoBack"/>
            <w:bookmarkEnd w:id="0"/>
          </w:p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741" w:rsidTr="00492F6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75B643" w:themeFill="accent2"/>
            <w:textDirection w:val="btLr"/>
            <w:vAlign w:val="center"/>
          </w:tcPr>
          <w:p w:rsidR="00AE5741" w:rsidRDefault="00492F6B" w:rsidP="00492F6B">
            <w:pPr>
              <w:ind w:left="113" w:right="113"/>
            </w:pPr>
            <w:r>
              <w:t>to do:</w:t>
            </w:r>
          </w:p>
          <w:p w:rsidR="00492F6B" w:rsidRDefault="00492F6B" w:rsidP="00492F6B">
            <w:pPr>
              <w:ind w:left="113" w:right="113"/>
            </w:pPr>
            <w:r>
              <w:t>shopping</w:t>
            </w:r>
          </w:p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741" w:rsidTr="00492F6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077F9A" w:themeFill="accent1"/>
            <w:textDirection w:val="btLr"/>
            <w:vAlign w:val="center"/>
          </w:tcPr>
          <w:p w:rsidR="00AE5741" w:rsidRDefault="00492F6B" w:rsidP="00492F6B">
            <w:pPr>
              <w:ind w:left="113" w:right="113"/>
            </w:pPr>
            <w:r>
              <w:t>to do:</w:t>
            </w:r>
          </w:p>
          <w:p w:rsidR="00492F6B" w:rsidRDefault="00492F6B" w:rsidP="00492F6B">
            <w:pPr>
              <w:ind w:left="113" w:right="113"/>
            </w:pPr>
            <w:r>
              <w:t>planning</w:t>
            </w:r>
          </w:p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741" w:rsidTr="00492F6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textDirection w:val="btLr"/>
            <w:vAlign w:val="center"/>
          </w:tcPr>
          <w:p w:rsidR="00AE5741" w:rsidRDefault="00492F6B" w:rsidP="00492F6B">
            <w:pPr>
              <w:ind w:left="113" w:right="113"/>
            </w:pPr>
            <w:r>
              <w:t>to do:</w:t>
            </w:r>
          </w:p>
          <w:p w:rsidR="00492F6B" w:rsidRDefault="00492F6B" w:rsidP="00492F6B">
            <w:pPr>
              <w:ind w:left="113" w:right="113"/>
            </w:pPr>
            <w:r>
              <w:t>organizing</w:t>
            </w:r>
          </w:p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741" w:rsidTr="00492F6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75B643" w:themeFill="accent2"/>
            <w:textDirection w:val="btLr"/>
            <w:vAlign w:val="center"/>
          </w:tcPr>
          <w:p w:rsidR="00AE5741" w:rsidRDefault="00492F6B" w:rsidP="00492F6B">
            <w:pPr>
              <w:ind w:left="113" w:right="113"/>
            </w:pPr>
            <w:r>
              <w:t>to do:</w:t>
            </w:r>
          </w:p>
          <w:p w:rsidR="00492F6B" w:rsidRDefault="00492F6B" w:rsidP="00492F6B">
            <w:pPr>
              <w:ind w:left="113" w:right="113"/>
            </w:pPr>
            <w:r>
              <w:t>guests</w:t>
            </w:r>
          </w:p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741" w:rsidTr="00492F6B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077F9A" w:themeFill="accent1"/>
            <w:textDirection w:val="btLr"/>
            <w:vAlign w:val="center"/>
          </w:tcPr>
          <w:p w:rsidR="00AE5741" w:rsidRDefault="00492F6B" w:rsidP="00492F6B">
            <w:pPr>
              <w:ind w:left="113" w:right="113"/>
            </w:pPr>
            <w:r>
              <w:t>to do:</w:t>
            </w:r>
          </w:p>
          <w:p w:rsidR="00492F6B" w:rsidRDefault="00492F6B" w:rsidP="00492F6B">
            <w:pPr>
              <w:ind w:left="113" w:right="113"/>
            </w:pPr>
            <w:r>
              <w:t>invitations</w:t>
            </w:r>
          </w:p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9" w:type="pct"/>
          </w:tcPr>
          <w:p w:rsidR="00AE5741" w:rsidRDefault="00AE5741"/>
        </w:tc>
        <w:tc>
          <w:tcPr>
            <w:tcW w:w="969" w:type="pct"/>
          </w:tcPr>
          <w:p w:rsidR="00AE5741" w:rsidRDefault="00AE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5741" w:rsidRDefault="00AE5741"/>
    <w:sectPr w:rsidR="00AE5741">
      <w:footerReference w:type="default" r:id="rId7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84" w:rsidRDefault="00A94384">
      <w:pPr>
        <w:spacing w:before="0" w:after="0"/>
      </w:pPr>
      <w:r>
        <w:separator/>
      </w:r>
    </w:p>
  </w:endnote>
  <w:endnote w:type="continuationSeparator" w:id="0">
    <w:p w:rsidR="00A94384" w:rsidRDefault="00A943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1" w:rsidRDefault="00A9438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92F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84" w:rsidRDefault="00A94384">
      <w:pPr>
        <w:spacing w:before="0" w:after="0"/>
      </w:pPr>
      <w:r>
        <w:separator/>
      </w:r>
    </w:p>
  </w:footnote>
  <w:footnote w:type="continuationSeparator" w:id="0">
    <w:p w:rsidR="00A94384" w:rsidRDefault="00A943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B"/>
    <w:rsid w:val="00492F6B"/>
    <w:rsid w:val="00A94384"/>
    <w:rsid w:val="00A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E76BF-39B6-4E6C-86D6-99B3420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Ind w:w="0" w:type="dxa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Ind w:w="0" w:type="dxa"/>
      <w:tblBorders>
        <w:insideH w:val="single" w:sz="2" w:space="0" w:color="BCF0FC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i%20Arora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60EA0688AB45348595CEB54F87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A38A-7723-4A62-9509-CAB1E10920F1}"/>
      </w:docPartPr>
      <w:docPartBody>
        <w:p w:rsidR="00000000" w:rsidRDefault="00635CDB">
          <w:pPr>
            <w:pStyle w:val="1660EA0688AB45348595CEB54F87FD8A"/>
          </w:pPr>
          <w:r>
            <w:t>[01]</w:t>
          </w:r>
        </w:p>
      </w:docPartBody>
    </w:docPart>
    <w:docPart>
      <w:docPartPr>
        <w:name w:val="B77E46881466453B881404B99AD4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2DEC-AE94-4FA7-9E8B-9C4B23A58334}"/>
      </w:docPartPr>
      <w:docPartBody>
        <w:p w:rsidR="00000000" w:rsidRDefault="00635CDB">
          <w:pPr>
            <w:pStyle w:val="B77E46881466453B881404B99AD4C8F7"/>
          </w:pPr>
          <w:r>
            <w:t>[02]</w:t>
          </w:r>
        </w:p>
      </w:docPartBody>
    </w:docPart>
    <w:docPart>
      <w:docPartPr>
        <w:name w:val="9E95F447CAE141F5BD9CA5EAEF70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679A-4237-4B72-9E53-11BB8BA3B1C9}"/>
      </w:docPartPr>
      <w:docPartBody>
        <w:p w:rsidR="00000000" w:rsidRDefault="00635CDB">
          <w:pPr>
            <w:pStyle w:val="9E95F447CAE141F5BD9CA5EAEF701F5F"/>
          </w:pPr>
          <w:r>
            <w:t>[03]</w:t>
          </w:r>
        </w:p>
      </w:docPartBody>
    </w:docPart>
    <w:docPart>
      <w:docPartPr>
        <w:name w:val="D7A731E420D34B908AE001ADC180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CEDA-6478-4D64-9674-B903EA5ED802}"/>
      </w:docPartPr>
      <w:docPartBody>
        <w:p w:rsidR="00000000" w:rsidRDefault="00635CDB">
          <w:pPr>
            <w:pStyle w:val="D7A731E420D34B908AE001ADC180FB13"/>
          </w:pPr>
          <w:r>
            <w:t>[04]</w:t>
          </w:r>
        </w:p>
      </w:docPartBody>
    </w:docPart>
    <w:docPart>
      <w:docPartPr>
        <w:name w:val="3168D66983E04A18B9C61B938CEB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DF7-9D85-4D30-8F39-E55547F35DCB}"/>
      </w:docPartPr>
      <w:docPartBody>
        <w:p w:rsidR="00000000" w:rsidRDefault="00635CDB">
          <w:pPr>
            <w:pStyle w:val="3168D66983E04A18B9C61B938CEBB02E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DB"/>
    <w:rsid w:val="006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B77E960A046E1A52B0853B73EF7EF">
    <w:name w:val="84FB77E960A046E1A52B0853B73EF7EF"/>
  </w:style>
  <w:style w:type="paragraph" w:customStyle="1" w:styleId="9F792CDE263C4AE9838B4CD3DD4C7E03">
    <w:name w:val="9F792CDE263C4AE9838B4CD3DD4C7E03"/>
  </w:style>
  <w:style w:type="paragraph" w:customStyle="1" w:styleId="6CB7D641EFCD43D59EEFB899EB1BC517">
    <w:name w:val="6CB7D641EFCD43D59EEFB899EB1BC517"/>
  </w:style>
  <w:style w:type="paragraph" w:customStyle="1" w:styleId="1660EA0688AB45348595CEB54F87FD8A">
    <w:name w:val="1660EA0688AB45348595CEB54F87FD8A"/>
  </w:style>
  <w:style w:type="paragraph" w:customStyle="1" w:styleId="B77E46881466453B881404B99AD4C8F7">
    <w:name w:val="B77E46881466453B881404B99AD4C8F7"/>
  </w:style>
  <w:style w:type="paragraph" w:customStyle="1" w:styleId="9E95F447CAE141F5BD9CA5EAEF701F5F">
    <w:name w:val="9E95F447CAE141F5BD9CA5EAEF701F5F"/>
  </w:style>
  <w:style w:type="paragraph" w:customStyle="1" w:styleId="D7A731E420D34B908AE001ADC180FB13">
    <w:name w:val="D7A731E420D34B908AE001ADC180FB13"/>
  </w:style>
  <w:style w:type="paragraph" w:customStyle="1" w:styleId="3168D66983E04A18B9C61B938CEBB02E">
    <w:name w:val="3168D66983E04A18B9C61B938CEBB02E"/>
  </w:style>
  <w:style w:type="paragraph" w:customStyle="1" w:styleId="F78EA6AA5E574E4CA65E708D9F633990">
    <w:name w:val="F78EA6AA5E574E4CA65E708D9F633990"/>
  </w:style>
  <w:style w:type="paragraph" w:customStyle="1" w:styleId="95B0BF1F34454A228C23372AE310B7FB">
    <w:name w:val="95B0BF1F34454A228C23372AE310B7FB"/>
  </w:style>
  <w:style w:type="paragraph" w:customStyle="1" w:styleId="E577883F1CDF4A4999E5D42E3BA20519">
    <w:name w:val="E577883F1CDF4A4999E5D42E3BA20519"/>
  </w:style>
  <w:style w:type="paragraph" w:customStyle="1" w:styleId="3A8B4F60EB794690AFF609D6C04D8E8A">
    <w:name w:val="3A8B4F60EB794690AFF609D6C04D8E8A"/>
  </w:style>
  <w:style w:type="paragraph" w:customStyle="1" w:styleId="05139151A63A4162814D47AE38533BA7">
    <w:name w:val="05139151A63A4162814D47AE38533BA7"/>
  </w:style>
  <w:style w:type="paragraph" w:customStyle="1" w:styleId="C32A793AD3DD452EB6AA10C79262A034">
    <w:name w:val="C32A793AD3DD452EB6AA10C79262A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landscape).dotx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Scout Collins</dc:creator>
  <cp:keywords/>
  <dc:description/>
  <cp:lastModifiedBy>Scout Collins</cp:lastModifiedBy>
  <cp:revision>1</cp:revision>
  <dcterms:created xsi:type="dcterms:W3CDTF">2014-01-25T00:18:00Z</dcterms:created>
  <dcterms:modified xsi:type="dcterms:W3CDTF">2014-01-25T00:29:00Z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